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A34BA" w:rsidRPr="000A34BA">
          <w:rPr>
            <w:rStyle w:val="a9"/>
          </w:rPr>
          <w:t xml:space="preserve"> Муниципальное казенное учреждение "Управление физической культуры и спорта городского округа Богданович"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A34BA" w:rsidRPr="00AF49A3" w:rsidTr="008B4051">
        <w:trPr>
          <w:jc w:val="center"/>
        </w:trPr>
        <w:tc>
          <w:tcPr>
            <w:tcW w:w="3049" w:type="dxa"/>
            <w:vAlign w:val="center"/>
          </w:tcPr>
          <w:p w:rsidR="000A34BA" w:rsidRPr="000A34BA" w:rsidRDefault="00787D31" w:rsidP="000A34BA">
            <w:pPr>
              <w:pStyle w:val="aa"/>
              <w:rPr>
                <w:b/>
                <w:i/>
              </w:rPr>
            </w:pPr>
            <w:bookmarkStart w:id="1" w:name="_GoBack"/>
            <w:bookmarkEnd w:id="1"/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3686" w:type="dxa"/>
            <w:vAlign w:val="center"/>
          </w:tcPr>
          <w:p w:rsidR="000A34BA" w:rsidRPr="00063DF1" w:rsidRDefault="000A34BA" w:rsidP="00DB70BA">
            <w:pPr>
              <w:pStyle w:val="aa"/>
            </w:pPr>
            <w:r>
              <w:t>По результатам специальной оценки условий труда мероприятия по улучш</w:t>
            </w:r>
            <w:r>
              <w:t>е</w:t>
            </w:r>
            <w:r>
              <w:t>нию условий труда не требуются</w:t>
            </w:r>
          </w:p>
        </w:tc>
        <w:tc>
          <w:tcPr>
            <w:tcW w:w="2835" w:type="dxa"/>
            <w:vAlign w:val="center"/>
          </w:tcPr>
          <w:p w:rsidR="000A34BA" w:rsidRPr="00063DF1" w:rsidRDefault="00787D31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A34BA" w:rsidRPr="00063DF1" w:rsidRDefault="00787D31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0A34BA" w:rsidRPr="00063DF1" w:rsidRDefault="00787D31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0A34BA" w:rsidRPr="00063DF1" w:rsidRDefault="00787D31" w:rsidP="00DB70BA">
            <w:pPr>
              <w:pStyle w:val="aa"/>
            </w:pPr>
            <w:r>
              <w:t>-</w:t>
            </w:r>
          </w:p>
        </w:tc>
      </w:tr>
    </w:tbl>
    <w:p w:rsidR="00DB70BA" w:rsidRDefault="00DB70BA" w:rsidP="00DB70BA"/>
    <w:p w:rsidR="00DB70BA" w:rsidRPr="00787D31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0A34BA">
          <w:rPr>
            <w:rStyle w:val="a9"/>
          </w:rPr>
          <w:t>18.05.2022</w:t>
        </w:r>
      </w:fldSimple>
      <w:r w:rsidR="00FD5E7D">
        <w:rPr>
          <w:rStyle w:val="a9"/>
          <w:lang w:val="en-US"/>
        </w:rPr>
        <w:t> </w:t>
      </w:r>
    </w:p>
    <w:p w:rsidR="0065289A" w:rsidRPr="00787D31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A34BA" w:rsidP="009D6532">
            <w:pPr>
              <w:pStyle w:val="aa"/>
            </w:pPr>
            <w:r>
              <w:t xml:space="preserve">Директор МКУ </w:t>
            </w:r>
            <w:proofErr w:type="spellStart"/>
            <w:r>
              <w:t>УФКиС</w:t>
            </w:r>
            <w:proofErr w:type="spellEnd"/>
            <w:r>
              <w:t xml:space="preserve"> ГО Богданович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A34BA" w:rsidP="009D6532">
            <w:pPr>
              <w:pStyle w:val="aa"/>
            </w:pPr>
            <w:r>
              <w:t>Привалова И.А.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A34B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A34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A34BA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A34BA" w:rsidP="009D6532">
            <w:pPr>
              <w:pStyle w:val="aa"/>
            </w:pPr>
            <w:r>
              <w:t>Тихонов Д.М.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A34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A34B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A34BA" w:rsidRPr="000A34BA" w:rsidTr="000A34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  <w:r>
              <w:t>Казанцева И.Ф.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</w:p>
        </w:tc>
      </w:tr>
      <w:tr w:rsidR="000A34BA" w:rsidRPr="000A34BA" w:rsidTr="000A34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  <w:r w:rsidRPr="000A34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  <w:r w:rsidRPr="000A34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  <w:r w:rsidRPr="000A34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  <w:r w:rsidRPr="000A34BA">
              <w:rPr>
                <w:vertAlign w:val="superscript"/>
              </w:rPr>
              <w:t>(дата)</w:t>
            </w:r>
          </w:p>
        </w:tc>
      </w:tr>
      <w:tr w:rsidR="000A34BA" w:rsidRPr="000A34BA" w:rsidTr="000A34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  <w:r>
              <w:t>Кротова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</w:p>
        </w:tc>
      </w:tr>
      <w:tr w:rsidR="000A34BA" w:rsidRPr="000A34BA" w:rsidTr="000A34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  <w:r w:rsidRPr="000A34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  <w:r w:rsidRPr="000A34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  <w:r w:rsidRPr="000A34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  <w:r w:rsidRPr="000A34BA">
              <w:rPr>
                <w:vertAlign w:val="superscript"/>
              </w:rPr>
              <w:t>(дата)</w:t>
            </w:r>
          </w:p>
        </w:tc>
      </w:tr>
      <w:tr w:rsidR="000A34BA" w:rsidRPr="000A34BA" w:rsidTr="000A34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  <w:r>
              <w:t>Гущина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4BA" w:rsidRPr="000A34BA" w:rsidRDefault="000A34BA" w:rsidP="009D6532">
            <w:pPr>
              <w:pStyle w:val="aa"/>
            </w:pPr>
          </w:p>
        </w:tc>
      </w:tr>
      <w:tr w:rsidR="000A34BA" w:rsidRPr="000A34BA" w:rsidTr="000A34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  <w:r w:rsidRPr="000A34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  <w:r w:rsidRPr="000A34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  <w:r w:rsidRPr="000A34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A34BA" w:rsidRPr="000A34BA" w:rsidRDefault="000A34BA" w:rsidP="009D6532">
            <w:pPr>
              <w:pStyle w:val="aa"/>
              <w:rPr>
                <w:vertAlign w:val="superscript"/>
              </w:rPr>
            </w:pPr>
            <w:r w:rsidRPr="000A34B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A34BA" w:rsidTr="000A34B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A34BA" w:rsidRDefault="000A34BA" w:rsidP="00C45714">
            <w:pPr>
              <w:pStyle w:val="aa"/>
            </w:pPr>
            <w:r w:rsidRPr="000A34BA">
              <w:t>5329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A34B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A34B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A34B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A34BA" w:rsidRDefault="000A34BA" w:rsidP="00C45714">
            <w:pPr>
              <w:pStyle w:val="aa"/>
            </w:pPr>
            <w:r w:rsidRPr="000A34BA">
              <w:t>Белоусов Максим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A34B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A34BA" w:rsidRDefault="00C45714" w:rsidP="00C45714">
            <w:pPr>
              <w:pStyle w:val="aa"/>
            </w:pPr>
          </w:p>
        </w:tc>
      </w:tr>
      <w:tr w:rsidR="00C45714" w:rsidRPr="000A34BA" w:rsidTr="000A34B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A34BA" w:rsidRDefault="000A34BA" w:rsidP="00C45714">
            <w:pPr>
              <w:pStyle w:val="aa"/>
              <w:rPr>
                <w:b/>
                <w:vertAlign w:val="superscript"/>
              </w:rPr>
            </w:pPr>
            <w:r w:rsidRPr="000A34B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0A34B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A34BA" w:rsidRDefault="000A34BA" w:rsidP="00C45714">
            <w:pPr>
              <w:pStyle w:val="aa"/>
              <w:rPr>
                <w:b/>
                <w:vertAlign w:val="superscript"/>
              </w:rPr>
            </w:pPr>
            <w:r w:rsidRPr="000A34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A34B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A34BA" w:rsidRDefault="000A34BA" w:rsidP="00C45714">
            <w:pPr>
              <w:pStyle w:val="aa"/>
              <w:rPr>
                <w:b/>
                <w:vertAlign w:val="superscript"/>
              </w:rPr>
            </w:pPr>
            <w:r w:rsidRPr="000A34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A34B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A34BA" w:rsidRDefault="000A34BA" w:rsidP="00C45714">
            <w:pPr>
              <w:pStyle w:val="aa"/>
              <w:rPr>
                <w:vertAlign w:val="superscript"/>
              </w:rPr>
            </w:pPr>
            <w:r w:rsidRPr="000A34B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BA" w:rsidRDefault="000A34BA" w:rsidP="000A34BA">
      <w:r>
        <w:separator/>
      </w:r>
    </w:p>
  </w:endnote>
  <w:endnote w:type="continuationSeparator" w:id="0">
    <w:p w:rsidR="000A34BA" w:rsidRDefault="000A34BA" w:rsidP="000A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BA" w:rsidRDefault="000A34BA" w:rsidP="000A34BA">
      <w:r>
        <w:separator/>
      </w:r>
    </w:p>
  </w:footnote>
  <w:footnote w:type="continuationSeparator" w:id="0">
    <w:p w:rsidR="000A34BA" w:rsidRDefault="000A34BA" w:rsidP="000A3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620010, Свердловская область, г. Екатеринбург, ул. Черняховского, д. 52б, к. 12;_x000D__x000A_620026, Свердловская область, г.Екатеринбург, ул.Белинского, д. 55, оф. 314,317"/>
    <w:docVar w:name="att_org_name" w:val="Общество с ограниченной ответственностью &quot;Сфера Безопасности Труда&quot;"/>
    <w:docVar w:name="att_org_reg_date" w:val="15.12.2015"/>
    <w:docVar w:name="att_org_reg_num" w:val="169"/>
    <w:docVar w:name="boss_fio" w:val="Кирсанова Ирина Ивановна"/>
    <w:docVar w:name="ceh_info" w:val=" Муниципальное казенное учреждение &quot;Управление физической культуры и спорта городского округа Богданович&quot; "/>
    <w:docVar w:name="close_doc_flag" w:val="0"/>
    <w:docVar w:name="doc_type" w:val="6"/>
    <w:docVar w:name="fill_date" w:val="18.05.2022"/>
    <w:docVar w:name="org_guid" w:val="C9CA76700276471EB18C0ECC0D2E3AAA"/>
    <w:docVar w:name="org_id" w:val="319"/>
    <w:docVar w:name="org_name" w:val="     "/>
    <w:docVar w:name="pers_guids" w:val="CBCF0533084E4C1C9637742DFF88CEA3@"/>
    <w:docVar w:name="pers_snils" w:val="CBCF0533084E4C1C9637742DFF88CEA3@"/>
    <w:docVar w:name="pred_dolg" w:val="Директор МКУ УФКиС ГО Богданович"/>
    <w:docVar w:name="pred_fio" w:val="Привалова И.А."/>
    <w:docVar w:name="rbtd_adr" w:val="     "/>
    <w:docVar w:name="rbtd_name" w:val="Муниципальное казенное учреждение &quot;Управление физической культуры и спорта городского округа Богданович&quot;"/>
    <w:docVar w:name="sv_docs" w:val="1"/>
  </w:docVars>
  <w:rsids>
    <w:rsidRoot w:val="000A34BA"/>
    <w:rsid w:val="0002033E"/>
    <w:rsid w:val="00056BFC"/>
    <w:rsid w:val="0007776A"/>
    <w:rsid w:val="00093D2E"/>
    <w:rsid w:val="000A34BA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87D3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35918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A34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A34BA"/>
    <w:rPr>
      <w:sz w:val="24"/>
    </w:rPr>
  </w:style>
  <w:style w:type="paragraph" w:styleId="ad">
    <w:name w:val="footer"/>
    <w:basedOn w:val="a"/>
    <w:link w:val="ae"/>
    <w:rsid w:val="000A34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A34B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145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Белоусов Максим Владимирович</dc:creator>
  <cp:keywords/>
  <dc:description/>
  <cp:lastModifiedBy>Дмитрий</cp:lastModifiedBy>
  <cp:revision>2</cp:revision>
  <dcterms:created xsi:type="dcterms:W3CDTF">2022-05-16T06:08:00Z</dcterms:created>
  <dcterms:modified xsi:type="dcterms:W3CDTF">2022-07-26T15:33:00Z</dcterms:modified>
</cp:coreProperties>
</file>